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3" w:rsidRDefault="00CE1353" w:rsidP="00287002"/>
    <w:p w:rsidR="00CE1353" w:rsidRPr="00D5748F" w:rsidRDefault="00CE1353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CE1353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 в администрации Кировского городского поселения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2020</w:t>
      </w:r>
      <w:r w:rsidRPr="00702CF0">
        <w:rPr>
          <w:sz w:val="28"/>
          <w:szCs w:val="28"/>
        </w:rPr>
        <w:t xml:space="preserve"> года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1539"/>
        <w:gridCol w:w="35"/>
        <w:gridCol w:w="2050"/>
        <w:gridCol w:w="1108"/>
        <w:gridCol w:w="1428"/>
        <w:gridCol w:w="1899"/>
        <w:gridCol w:w="1721"/>
        <w:gridCol w:w="227"/>
        <w:gridCol w:w="110"/>
        <w:gridCol w:w="771"/>
        <w:gridCol w:w="219"/>
        <w:gridCol w:w="1469"/>
      </w:tblGrid>
      <w:tr w:rsidR="00CE1353" w:rsidRPr="00702CF0" w:rsidTr="00FB0030">
        <w:tc>
          <w:tcPr>
            <w:tcW w:w="1864" w:type="dxa"/>
            <w:vMerge w:val="restart"/>
          </w:tcPr>
          <w:p w:rsidR="00CE1353" w:rsidRPr="00702CF0" w:rsidRDefault="00CE1353" w:rsidP="00AC2427"/>
        </w:tc>
        <w:tc>
          <w:tcPr>
            <w:tcW w:w="1574" w:type="dxa"/>
            <w:gridSpan w:val="2"/>
            <w:vMerge w:val="restart"/>
            <w:vAlign w:val="center"/>
          </w:tcPr>
          <w:p w:rsidR="00CE1353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</w:t>
            </w:r>
            <w:r>
              <w:t>-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ванный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702CF0">
                <w:t xml:space="preserve"> г</w:t>
              </w:r>
            </w:smartTag>
            <w:r w:rsidRPr="00702CF0">
              <w:t>.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5" w:type="dxa"/>
            <w:gridSpan w:val="4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17" w:type="dxa"/>
            <w:gridSpan w:val="6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пользовании</w:t>
            </w:r>
          </w:p>
        </w:tc>
      </w:tr>
      <w:tr w:rsidR="00CE1353" w:rsidRPr="00702CF0" w:rsidTr="00FB0030">
        <w:tc>
          <w:tcPr>
            <w:tcW w:w="1864" w:type="dxa"/>
            <w:vMerge/>
          </w:tcPr>
          <w:p w:rsidR="00CE1353" w:rsidRPr="00702CF0" w:rsidRDefault="00CE1353" w:rsidP="00AC2427"/>
        </w:tc>
        <w:tc>
          <w:tcPr>
            <w:tcW w:w="1574" w:type="dxa"/>
            <w:gridSpan w:val="2"/>
            <w:vMerge/>
          </w:tcPr>
          <w:p w:rsidR="00CE1353" w:rsidRPr="00702CF0" w:rsidRDefault="00CE1353" w:rsidP="00AC2427">
            <w:pPr>
              <w:jc w:val="center"/>
            </w:pPr>
          </w:p>
        </w:tc>
        <w:tc>
          <w:tcPr>
            <w:tcW w:w="2050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8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899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3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88" w:type="dxa"/>
            <w:gridSpan w:val="2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Дидаш</w:t>
            </w:r>
          </w:p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Наталья</w:t>
            </w:r>
          </w:p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Викторовна-</w:t>
            </w:r>
          </w:p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0274ED">
              <w:rPr>
                <w:i/>
              </w:rPr>
              <w:t>Начальник финансового отдела</w:t>
            </w:r>
          </w:p>
        </w:tc>
        <w:tc>
          <w:tcPr>
            <w:tcW w:w="1539" w:type="dxa"/>
          </w:tcPr>
          <w:p w:rsidR="00CE1353" w:rsidRPr="000274ED" w:rsidRDefault="00CE1353" w:rsidP="00AC2427">
            <w:r w:rsidRPr="000274ED">
              <w:t>1</w:t>
            </w:r>
            <w:r>
              <w:t> 320 572,36</w:t>
            </w:r>
          </w:p>
        </w:tc>
        <w:tc>
          <w:tcPr>
            <w:tcW w:w="2085" w:type="dxa"/>
            <w:gridSpan w:val="2"/>
          </w:tcPr>
          <w:p w:rsidR="00CE1353" w:rsidRPr="000274ED" w:rsidRDefault="00CE1353" w:rsidP="00AC2427">
            <w:r w:rsidRPr="000274ED">
              <w:t>Квартира (общая долевая – ¼ доли)</w:t>
            </w:r>
          </w:p>
        </w:tc>
        <w:tc>
          <w:tcPr>
            <w:tcW w:w="1108" w:type="dxa"/>
          </w:tcPr>
          <w:p w:rsidR="00CE1353" w:rsidRPr="000274ED" w:rsidRDefault="00CE1353" w:rsidP="00AC2427">
            <w:r w:rsidRPr="000274ED">
              <w:t>61,7</w:t>
            </w:r>
          </w:p>
        </w:tc>
        <w:tc>
          <w:tcPr>
            <w:tcW w:w="1428" w:type="dxa"/>
          </w:tcPr>
          <w:p w:rsidR="00CE1353" w:rsidRPr="000274ED" w:rsidRDefault="00CE1353" w:rsidP="00AC2427">
            <w:r w:rsidRPr="000274ED">
              <w:t>Россия</w:t>
            </w:r>
          </w:p>
        </w:tc>
        <w:tc>
          <w:tcPr>
            <w:tcW w:w="1899" w:type="dxa"/>
          </w:tcPr>
          <w:p w:rsidR="00CE1353" w:rsidRPr="000274ED" w:rsidRDefault="00CE1353" w:rsidP="00AC2427">
            <w:smartTag w:uri="urn:schemas-microsoft-com:office:smarttags" w:element="City">
              <w:smartTag w:uri="urn:schemas-microsoft-com:office:smarttags" w:element="place">
                <w:r w:rsidRPr="000274ED">
                  <w:rPr>
                    <w:lang w:val="en-AU"/>
                  </w:rPr>
                  <w:t>Toyota</w:t>
                </w:r>
              </w:smartTag>
            </w:smartTag>
            <w:r w:rsidRPr="000274ED">
              <w:rPr>
                <w:lang w:val="en-AU"/>
              </w:rPr>
              <w:t xml:space="preserve"> RAV-4</w:t>
            </w:r>
          </w:p>
        </w:tc>
        <w:tc>
          <w:tcPr>
            <w:tcW w:w="1721" w:type="dxa"/>
          </w:tcPr>
          <w:p w:rsidR="00CE1353" w:rsidRPr="000274ED" w:rsidRDefault="00CE1353" w:rsidP="00AC2427">
            <w:r w:rsidRPr="000274ED">
              <w:t>Не имеет</w:t>
            </w:r>
          </w:p>
        </w:tc>
        <w:tc>
          <w:tcPr>
            <w:tcW w:w="1108" w:type="dxa"/>
            <w:gridSpan w:val="3"/>
          </w:tcPr>
          <w:p w:rsidR="00CE1353" w:rsidRPr="000274ED" w:rsidRDefault="00CE1353" w:rsidP="00AC2427"/>
        </w:tc>
        <w:tc>
          <w:tcPr>
            <w:tcW w:w="1688" w:type="dxa"/>
            <w:gridSpan w:val="2"/>
          </w:tcPr>
          <w:p w:rsidR="00CE1353" w:rsidRPr="000274ED" w:rsidRDefault="00CE1353" w:rsidP="00AC2427"/>
        </w:tc>
      </w:tr>
      <w:tr w:rsidR="00CE1353" w:rsidRPr="000274ED" w:rsidTr="00FB0030">
        <w:tc>
          <w:tcPr>
            <w:tcW w:w="1864" w:type="dxa"/>
          </w:tcPr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супруг</w:t>
            </w:r>
          </w:p>
        </w:tc>
        <w:tc>
          <w:tcPr>
            <w:tcW w:w="1539" w:type="dxa"/>
          </w:tcPr>
          <w:p w:rsidR="00CE1353" w:rsidRPr="000274ED" w:rsidRDefault="00CE1353" w:rsidP="00AC2427">
            <w:r>
              <w:t>1 331 795,10</w:t>
            </w:r>
          </w:p>
        </w:tc>
        <w:tc>
          <w:tcPr>
            <w:tcW w:w="2085" w:type="dxa"/>
            <w:gridSpan w:val="2"/>
          </w:tcPr>
          <w:p w:rsidR="00CE1353" w:rsidRPr="00421585" w:rsidRDefault="00CE1353" w:rsidP="00AC2427">
            <w:r w:rsidRPr="000274ED">
              <w:t>Квартира (общая долевая – ¼ доли)</w:t>
            </w:r>
          </w:p>
          <w:p w:rsidR="00CE1353" w:rsidRPr="00421585" w:rsidRDefault="00CE1353" w:rsidP="00AC2427"/>
          <w:p w:rsidR="00CE1353" w:rsidRPr="000274ED" w:rsidRDefault="00CE1353" w:rsidP="00AC2427">
            <w:r w:rsidRPr="000274ED">
              <w:t>гараж</w:t>
            </w:r>
          </w:p>
        </w:tc>
        <w:tc>
          <w:tcPr>
            <w:tcW w:w="1108" w:type="dxa"/>
          </w:tcPr>
          <w:p w:rsidR="00CE1353" w:rsidRPr="000274ED" w:rsidRDefault="00CE1353" w:rsidP="00AC2427">
            <w:r w:rsidRPr="000274ED">
              <w:t>61,7</w:t>
            </w:r>
          </w:p>
          <w:p w:rsidR="00CE1353" w:rsidRPr="000274ED" w:rsidRDefault="00CE1353" w:rsidP="00AC2427"/>
          <w:p w:rsidR="00CE1353" w:rsidRPr="000274ED" w:rsidRDefault="00CE1353" w:rsidP="00AC2427"/>
          <w:p w:rsidR="00CE1353" w:rsidRPr="000274ED" w:rsidRDefault="00CE1353" w:rsidP="00AC2427">
            <w:r w:rsidRPr="000274ED">
              <w:t>35,8</w:t>
            </w:r>
          </w:p>
        </w:tc>
        <w:tc>
          <w:tcPr>
            <w:tcW w:w="1428" w:type="dxa"/>
          </w:tcPr>
          <w:p w:rsidR="00CE1353" w:rsidRPr="000274ED" w:rsidRDefault="00CE1353" w:rsidP="00AC2427">
            <w:r w:rsidRPr="000274ED">
              <w:t>Россия</w:t>
            </w:r>
          </w:p>
          <w:p w:rsidR="00CE1353" w:rsidRPr="000274ED" w:rsidRDefault="00CE1353" w:rsidP="00AC2427"/>
          <w:p w:rsidR="00CE1353" w:rsidRPr="000274ED" w:rsidRDefault="00CE1353" w:rsidP="00AC2427"/>
          <w:p w:rsidR="00CE1353" w:rsidRPr="000274ED" w:rsidRDefault="00CE1353" w:rsidP="00AC2427">
            <w:r w:rsidRPr="000274ED">
              <w:t>Россия</w:t>
            </w:r>
          </w:p>
        </w:tc>
        <w:tc>
          <w:tcPr>
            <w:tcW w:w="1899" w:type="dxa"/>
          </w:tcPr>
          <w:p w:rsidR="00CE1353" w:rsidRPr="000274ED" w:rsidRDefault="00CE1353" w:rsidP="00AC2427">
            <w:pPr>
              <w:rPr>
                <w:lang w:val="en-US"/>
              </w:rPr>
            </w:pPr>
            <w:r>
              <w:t>Тойота Харриер</w:t>
            </w:r>
          </w:p>
        </w:tc>
        <w:tc>
          <w:tcPr>
            <w:tcW w:w="1721" w:type="dxa"/>
          </w:tcPr>
          <w:p w:rsidR="00CE1353" w:rsidRPr="000274ED" w:rsidRDefault="00CE1353" w:rsidP="00AC2427">
            <w:r w:rsidRPr="000274E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0274ED" w:rsidRDefault="00CE1353" w:rsidP="00AC2427">
            <w:r w:rsidRPr="000274ED">
              <w:t>545</w:t>
            </w:r>
          </w:p>
        </w:tc>
        <w:tc>
          <w:tcPr>
            <w:tcW w:w="1688" w:type="dxa"/>
            <w:gridSpan w:val="2"/>
          </w:tcPr>
          <w:p w:rsidR="00CE1353" w:rsidRPr="000274ED" w:rsidRDefault="00CE1353" w:rsidP="00AC2427">
            <w:r w:rsidRPr="000274ED">
              <w:t>Россия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0274E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дочь</w:t>
            </w:r>
          </w:p>
        </w:tc>
        <w:tc>
          <w:tcPr>
            <w:tcW w:w="1539" w:type="dxa"/>
            <w:tcBorders>
              <w:bottom w:val="nil"/>
            </w:tcBorders>
          </w:tcPr>
          <w:p w:rsidR="00CE1353" w:rsidRPr="000274ED" w:rsidRDefault="00CE1353" w:rsidP="00AC2427">
            <w:r w:rsidRPr="000274ED">
              <w:t>Не имеет</w:t>
            </w:r>
          </w:p>
        </w:tc>
        <w:tc>
          <w:tcPr>
            <w:tcW w:w="2085" w:type="dxa"/>
            <w:gridSpan w:val="2"/>
          </w:tcPr>
          <w:p w:rsidR="00CE1353" w:rsidRPr="000274ED" w:rsidRDefault="00CE1353" w:rsidP="00B259D4">
            <w:r w:rsidRPr="000274ED">
              <w:t>Квартира (общая долевая – ¼ доли)</w:t>
            </w:r>
          </w:p>
        </w:tc>
        <w:tc>
          <w:tcPr>
            <w:tcW w:w="1108" w:type="dxa"/>
          </w:tcPr>
          <w:p w:rsidR="00CE1353" w:rsidRPr="000274ED" w:rsidRDefault="00CE1353" w:rsidP="00B259D4">
            <w:r w:rsidRPr="000274ED">
              <w:t>61,7</w:t>
            </w:r>
          </w:p>
        </w:tc>
        <w:tc>
          <w:tcPr>
            <w:tcW w:w="1428" w:type="dxa"/>
          </w:tcPr>
          <w:p w:rsidR="00CE1353" w:rsidRPr="000274ED" w:rsidRDefault="00CE1353" w:rsidP="00B259D4">
            <w:r w:rsidRPr="000274ED">
              <w:t>Россия</w:t>
            </w:r>
          </w:p>
        </w:tc>
        <w:tc>
          <w:tcPr>
            <w:tcW w:w="1899" w:type="dxa"/>
          </w:tcPr>
          <w:p w:rsidR="00CE1353" w:rsidRPr="000274ED" w:rsidRDefault="00CE1353" w:rsidP="00B259D4">
            <w:r w:rsidRPr="000274ED">
              <w:t>Не имеет</w:t>
            </w:r>
          </w:p>
        </w:tc>
        <w:tc>
          <w:tcPr>
            <w:tcW w:w="1721" w:type="dxa"/>
          </w:tcPr>
          <w:p w:rsidR="00CE1353" w:rsidRPr="000274ED" w:rsidRDefault="00CE1353" w:rsidP="00B259D4">
            <w:r w:rsidRPr="000274ED">
              <w:t>Не имеет</w:t>
            </w:r>
          </w:p>
        </w:tc>
        <w:tc>
          <w:tcPr>
            <w:tcW w:w="1108" w:type="dxa"/>
            <w:gridSpan w:val="3"/>
          </w:tcPr>
          <w:p w:rsidR="00CE1353" w:rsidRPr="000274ED" w:rsidRDefault="00CE1353" w:rsidP="00AC2427"/>
        </w:tc>
        <w:tc>
          <w:tcPr>
            <w:tcW w:w="1688" w:type="dxa"/>
            <w:gridSpan w:val="2"/>
          </w:tcPr>
          <w:p w:rsidR="00CE1353" w:rsidRPr="000274ED" w:rsidRDefault="00CE1353" w:rsidP="00AC2427"/>
        </w:tc>
      </w:tr>
      <w:tr w:rsidR="00CE1353" w:rsidRPr="000274ED" w:rsidTr="00FB0030">
        <w:trPr>
          <w:trHeight w:val="1375"/>
        </w:trPr>
        <w:tc>
          <w:tcPr>
            <w:tcW w:w="14440" w:type="dxa"/>
            <w:gridSpan w:val="13"/>
          </w:tcPr>
          <w:p w:rsidR="00CE1353" w:rsidRPr="000274ED" w:rsidRDefault="00CE1353" w:rsidP="00FB11B8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094D9E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Емельянова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Елена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Геннадьевна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t>801 008,</w:t>
            </w:r>
            <w:r>
              <w:rPr>
                <w:lang w:val="en-AU"/>
              </w:rPr>
              <w:t xml:space="preserve"> 28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Квартира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31,5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A22264" w:rsidRDefault="00CE1353" w:rsidP="00B259D4">
            <w:pPr>
              <w:rPr>
                <w:lang w:val="en-AU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COROLLA AXIO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/>
        </w:tc>
        <w:tc>
          <w:tcPr>
            <w:tcW w:w="1688" w:type="dxa"/>
            <w:gridSpan w:val="2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 xml:space="preserve">Квартира 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31,5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734AF1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734AF1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Тарасенко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Наталья Николаевна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Ведущий специалист 2 разряда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rPr>
                <w:lang w:val="en-AU"/>
              </w:rPr>
              <w:t>304 881.68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Жилой дом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Квартира (общая совместная с супругом)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835,0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38,3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49,6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/>
        </w:tc>
        <w:tc>
          <w:tcPr>
            <w:tcW w:w="1688" w:type="dxa"/>
            <w:gridSpan w:val="2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5</w:t>
            </w:r>
            <w:r>
              <w:rPr>
                <w:lang w:val="en-AU"/>
              </w:rPr>
              <w:t>69 732</w:t>
            </w:r>
            <w:r w:rsidRPr="00893B26">
              <w:t>,4</w:t>
            </w:r>
            <w:r>
              <w:rPr>
                <w:lang w:val="en-AU"/>
              </w:rPr>
              <w:t>1</w:t>
            </w:r>
          </w:p>
        </w:tc>
        <w:tc>
          <w:tcPr>
            <w:tcW w:w="2050" w:type="dxa"/>
          </w:tcPr>
          <w:p w:rsidR="00CE1353" w:rsidRPr="00893B26" w:rsidRDefault="00CE1353" w:rsidP="00D95ACE">
            <w:r w:rsidRPr="00893B26">
              <w:t>Квартира (общая совместная с супругой)</w:t>
            </w:r>
          </w:p>
          <w:p w:rsidR="00CE1353" w:rsidRPr="00893B26" w:rsidRDefault="00CE1353" w:rsidP="00D95ACE"/>
          <w:p w:rsidR="00CE1353" w:rsidRPr="00893B26" w:rsidRDefault="00CE1353" w:rsidP="00D95ACE">
            <w:r w:rsidRPr="00893B26">
              <w:t>Гаражный бокс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49,6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24,7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rPr>
                <w:lang w:val="en-AU"/>
              </w:rPr>
              <w:t>Honda Fit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pPr>
              <w:rPr>
                <w:lang w:val="en-US"/>
              </w:rPr>
            </w:pP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pPr>
              <w:rPr>
                <w:lang w:val="en-US"/>
              </w:rPr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D95ACE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Квартира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49,6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D95ACE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454175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Бабич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Татьяна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Владимировна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4</w:t>
            </w:r>
            <w:r>
              <w:rPr>
                <w:lang w:val="en-AU"/>
              </w:rPr>
              <w:t>45 894,44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Квартира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52,2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6911DF" w:rsidRDefault="00CE1353" w:rsidP="00B259D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 FIELDER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Квартира супруга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42,9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1</w:t>
            </w:r>
            <w:r>
              <w:t> </w:t>
            </w:r>
            <w:r w:rsidRPr="00893B26">
              <w:t>0</w:t>
            </w:r>
            <w:r>
              <w:rPr>
                <w:lang w:val="en-US"/>
              </w:rPr>
              <w:t>70 497</w:t>
            </w:r>
            <w:r w:rsidRPr="00893B26">
              <w:t>,</w:t>
            </w:r>
            <w:r>
              <w:rPr>
                <w:lang w:val="en-US"/>
              </w:rPr>
              <w:t>12</w:t>
            </w:r>
          </w:p>
        </w:tc>
        <w:tc>
          <w:tcPr>
            <w:tcW w:w="2050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t>Квартира (индивидуальная)</w:t>
            </w:r>
          </w:p>
          <w:p w:rsidR="00CE1353" w:rsidRPr="00893B26" w:rsidRDefault="00CE1353" w:rsidP="00B259D4">
            <w:pPr>
              <w:rPr>
                <w:lang w:val="en-AU"/>
              </w:rPr>
            </w:pPr>
          </w:p>
          <w:p w:rsidR="00CE1353" w:rsidRPr="00893B26" w:rsidRDefault="00CE1353" w:rsidP="00B259D4">
            <w:r w:rsidRPr="00893B26">
              <w:t>Гараж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42,9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66,3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/>
        </w:tc>
        <w:tc>
          <w:tcPr>
            <w:tcW w:w="1688" w:type="dxa"/>
            <w:gridSpan w:val="2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 xml:space="preserve">Квартира </w:t>
            </w:r>
          </w:p>
          <w:p w:rsidR="00CE1353" w:rsidRPr="00893B26" w:rsidRDefault="00CE1353" w:rsidP="00B259D4">
            <w:r w:rsidRPr="00893B26">
              <w:t>Квартира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52,2</w:t>
            </w:r>
          </w:p>
          <w:p w:rsidR="00CE1353" w:rsidRPr="00893B26" w:rsidRDefault="00CE1353" w:rsidP="00AC2427">
            <w:r w:rsidRPr="00893B26">
              <w:t>42,9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C9490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C94906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C94906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C94906"/>
        </w:tc>
        <w:tc>
          <w:tcPr>
            <w:tcW w:w="1428" w:type="dxa"/>
          </w:tcPr>
          <w:p w:rsidR="00CE1353" w:rsidRPr="00893B26" w:rsidRDefault="00CE1353" w:rsidP="00C94906"/>
        </w:tc>
        <w:tc>
          <w:tcPr>
            <w:tcW w:w="1899" w:type="dxa"/>
          </w:tcPr>
          <w:p w:rsidR="00CE1353" w:rsidRPr="00893B26" w:rsidRDefault="00CE1353" w:rsidP="00C94906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C94906">
            <w:r w:rsidRPr="00893B26">
              <w:t xml:space="preserve">Квартира </w:t>
            </w:r>
          </w:p>
          <w:p w:rsidR="00CE1353" w:rsidRPr="00893B26" w:rsidRDefault="00CE1353" w:rsidP="00C94906">
            <w:r w:rsidRPr="00893B26">
              <w:t>Квартира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C94906">
            <w:r w:rsidRPr="00893B26">
              <w:t>52,2</w:t>
            </w:r>
          </w:p>
          <w:p w:rsidR="00CE1353" w:rsidRPr="00893B26" w:rsidRDefault="00CE1353" w:rsidP="00C94906">
            <w:r w:rsidRPr="00893B26">
              <w:t>42,9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C94906">
            <w:r w:rsidRPr="00893B26">
              <w:t>Россия</w:t>
            </w:r>
          </w:p>
          <w:p w:rsidR="00CE1353" w:rsidRPr="00893B26" w:rsidRDefault="00CE1353" w:rsidP="00C94906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AC2427"/>
          <w:p w:rsidR="00CE1353" w:rsidRPr="00893B26" w:rsidRDefault="00CE1353" w:rsidP="003C66B8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3C66B8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CE1353" w:rsidRPr="00893B26" w:rsidRDefault="00CE1353" w:rsidP="003C66B8">
            <w:pPr>
              <w:jc w:val="center"/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Гладышенко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Алена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Анатольевна-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Начальник общего отдела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rPr>
                <w:lang w:val="en-US"/>
              </w:rPr>
              <w:t>696 254</w:t>
            </w:r>
            <w:r w:rsidRPr="00893B26">
              <w:t>,</w:t>
            </w:r>
            <w:r>
              <w:rPr>
                <w:lang w:val="en-US"/>
              </w:rPr>
              <w:t>41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Квартира (общая долевая, доля в праве 1/3)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67,9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680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US"/>
              </w:rPr>
            </w:pPr>
            <w:r w:rsidRPr="00893B26">
              <w:t xml:space="preserve">Тойота </w:t>
            </w:r>
            <w:r w:rsidRPr="00893B26">
              <w:rPr>
                <w:lang w:val="en-AU"/>
              </w:rPr>
              <w:t>Corolla Axio</w:t>
            </w:r>
          </w:p>
        </w:tc>
        <w:tc>
          <w:tcPr>
            <w:tcW w:w="1721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t>Земельный участок</w:t>
            </w:r>
          </w:p>
          <w:p w:rsidR="00CE1353" w:rsidRPr="00893B26" w:rsidRDefault="00CE1353" w:rsidP="00B259D4">
            <w:pPr>
              <w:rPr>
                <w:lang w:val="en-AU"/>
              </w:rPr>
            </w:pPr>
          </w:p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1460,00</w:t>
            </w:r>
          </w:p>
          <w:p w:rsidR="00CE1353" w:rsidRPr="00893B26" w:rsidRDefault="00CE1353" w:rsidP="00AC2427"/>
          <w:p w:rsidR="00CE1353" w:rsidRPr="00893B26" w:rsidRDefault="00CE1353" w:rsidP="00AC2427"/>
          <w:p w:rsidR="00CE1353" w:rsidRPr="00893B26" w:rsidRDefault="00CE1353" w:rsidP="00AC2427">
            <w:r w:rsidRPr="00893B26">
              <w:t>38,00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/>
          <w:p w:rsidR="00CE1353" w:rsidRPr="00893B26" w:rsidRDefault="00CE1353" w:rsidP="00AC2427"/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376076">
            <w:r w:rsidRPr="00893B26">
              <w:t>Квартира (общая долевая, доля в праве 1/3)</w:t>
            </w:r>
          </w:p>
          <w:p w:rsidR="00CE1353" w:rsidRPr="00893B26" w:rsidRDefault="00CE1353" w:rsidP="00B259D4"/>
        </w:tc>
        <w:tc>
          <w:tcPr>
            <w:tcW w:w="1108" w:type="dxa"/>
          </w:tcPr>
          <w:p w:rsidR="00CE1353" w:rsidRPr="00893B26" w:rsidRDefault="00CE1353" w:rsidP="00B259D4">
            <w:r w:rsidRPr="00893B26">
              <w:t>67,9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38,00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AC2427"/>
          <w:p w:rsidR="00CE1353" w:rsidRPr="00893B26" w:rsidRDefault="00CE1353" w:rsidP="000C6DC1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F23521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Васильев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Александр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b/>
                <w:i/>
              </w:rPr>
              <w:t xml:space="preserve">Витальевич- </w:t>
            </w:r>
            <w:r w:rsidRPr="00893B26">
              <w:rPr>
                <w:i/>
              </w:rPr>
              <w:t xml:space="preserve"> специалист 1 разряда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rPr>
                <w:lang w:val="en-US"/>
              </w:rPr>
              <w:t>250 535</w:t>
            </w:r>
            <w:r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Жилой дом (общая долевая, доля в праве ½)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Квартира (общая совместная)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56,8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44,5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 xml:space="preserve">Тойота </w:t>
            </w:r>
          </w:p>
          <w:p w:rsidR="00CE1353" w:rsidRPr="00893B26" w:rsidRDefault="00CE1353" w:rsidP="00B259D4">
            <w:r w:rsidRPr="00893B26">
              <w:t>Таун А йс</w:t>
            </w:r>
          </w:p>
        </w:tc>
        <w:tc>
          <w:tcPr>
            <w:tcW w:w="1721" w:type="dxa"/>
          </w:tcPr>
          <w:p w:rsidR="00CE1353" w:rsidRPr="00411EEF" w:rsidRDefault="00CE1353" w:rsidP="00B259D4">
            <w:r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>
              <w:t>120,0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FA32BB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FA32BB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Бугаец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Эмилия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Евгеньевна-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rPr>
                <w:lang w:val="en-AU"/>
              </w:rPr>
              <w:t>4</w:t>
            </w:r>
            <w:r>
              <w:t>57 345</w:t>
            </w:r>
            <w:r w:rsidRPr="00893B26">
              <w:t>,</w:t>
            </w:r>
            <w:r>
              <w:t>75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Жилой дом (общая совместная с супругом)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Земельный участок (общая совместная с супругом)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29,3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1592,0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US"/>
              </w:rPr>
            </w:pPr>
            <w:smartTag w:uri="urn:schemas-microsoft-com:office:smarttags" w:element="City">
              <w:r w:rsidRPr="00893B26">
                <w:rPr>
                  <w:lang w:val="en-US"/>
                </w:rPr>
                <w:t>Toyota</w:t>
              </w:r>
            </w:smartTag>
            <w:r w:rsidRPr="00893B26">
              <w:t xml:space="preserve"> </w:t>
            </w:r>
            <w:r w:rsidRPr="00893B26">
              <w:rPr>
                <w:lang w:val="en-US"/>
              </w:rPr>
              <w:t>Corolla Spasio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/>
        </w:tc>
        <w:tc>
          <w:tcPr>
            <w:tcW w:w="1688" w:type="dxa"/>
            <w:gridSpan w:val="2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t>1 001 374</w:t>
            </w:r>
            <w:r w:rsidRPr="00893B26">
              <w:t>,0</w:t>
            </w:r>
            <w:r>
              <w:t>6</w:t>
            </w:r>
          </w:p>
        </w:tc>
        <w:tc>
          <w:tcPr>
            <w:tcW w:w="2050" w:type="dxa"/>
          </w:tcPr>
          <w:p w:rsidR="00CE1353" w:rsidRPr="00893B26" w:rsidRDefault="00CE1353" w:rsidP="008F12CD">
            <w:r w:rsidRPr="00893B26">
              <w:t>Жилой дом (общая совместная с супругой)</w:t>
            </w:r>
          </w:p>
          <w:p w:rsidR="00CE1353" w:rsidRPr="00893B26" w:rsidRDefault="00CE1353" w:rsidP="008F12CD"/>
          <w:p w:rsidR="00CE1353" w:rsidRPr="00893B26" w:rsidRDefault="00CE1353" w:rsidP="008F12CD">
            <w:r w:rsidRPr="00893B26">
              <w:t>Земельный участок (общая совместная с супругой)</w:t>
            </w:r>
          </w:p>
          <w:p w:rsidR="00CE1353" w:rsidRPr="00893B26" w:rsidRDefault="00CE1353" w:rsidP="008F12CD"/>
          <w:p w:rsidR="00CE1353" w:rsidRPr="00893B26" w:rsidRDefault="00CE1353" w:rsidP="008F12CD">
            <w:r w:rsidRPr="00893B26">
              <w:t>Земельный участок (индивидуальная)</w:t>
            </w:r>
          </w:p>
          <w:p w:rsidR="00CE1353" w:rsidRPr="00893B26" w:rsidRDefault="00CE1353" w:rsidP="008F12CD"/>
          <w:p w:rsidR="00CE1353" w:rsidRPr="00893B26" w:rsidRDefault="00CE1353" w:rsidP="008F12CD"/>
          <w:p w:rsidR="00CE1353" w:rsidRPr="00893B26" w:rsidRDefault="00CE1353" w:rsidP="008F12CD">
            <w:r w:rsidRPr="00893B26">
              <w:t>Жилая комната (общая долевая, доля в праве 1/3)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29,30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1592,0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1100,0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18,0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Мотоцикл ИЖ 7107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УАЗ -31512-01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ГАЗ-6602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ГАЗ -6601 фургон</w:t>
            </w:r>
          </w:p>
          <w:p w:rsidR="00CE1353" w:rsidRPr="00893B26" w:rsidRDefault="00CE1353" w:rsidP="00B259D4"/>
          <w:p w:rsidR="00CE1353" w:rsidRPr="00893B26" w:rsidRDefault="00CE1353" w:rsidP="00B259D4">
            <w:smartTag w:uri="urn:schemas-microsoft-com:office:smarttags" w:element="City">
              <w:r w:rsidRPr="00893B26">
                <w:rPr>
                  <w:lang w:val="en-AU"/>
                </w:rPr>
                <w:t>Toyota</w:t>
              </w:r>
            </w:smartTag>
            <w:r w:rsidRPr="00893B26">
              <w:t xml:space="preserve"> </w:t>
            </w:r>
            <w:r w:rsidRPr="00893B26">
              <w:rPr>
                <w:lang w:val="en-AU"/>
              </w:rPr>
              <w:t>DYNA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/>
        </w:tc>
        <w:tc>
          <w:tcPr>
            <w:tcW w:w="1688" w:type="dxa"/>
            <w:gridSpan w:val="2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t>6 500,00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Жилая комната (общая долевая, доля в праве 1/3)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18,0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721" w:type="dxa"/>
          </w:tcPr>
          <w:p w:rsidR="00CE1353" w:rsidRPr="00893B26" w:rsidRDefault="00CE1353" w:rsidP="00B259D4">
            <w:r w:rsidRPr="00893B26">
              <w:t>Жилой дом</w:t>
            </w:r>
          </w:p>
        </w:tc>
        <w:tc>
          <w:tcPr>
            <w:tcW w:w="1108" w:type="dxa"/>
            <w:gridSpan w:val="3"/>
          </w:tcPr>
          <w:p w:rsidR="00CE1353" w:rsidRPr="00893B26" w:rsidRDefault="00CE1353" w:rsidP="00AC2427">
            <w:r w:rsidRPr="00893B26">
              <w:t>29,3</w:t>
            </w:r>
          </w:p>
        </w:tc>
        <w:tc>
          <w:tcPr>
            <w:tcW w:w="1688" w:type="dxa"/>
            <w:gridSpan w:val="2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rPr>
          <w:trHeight w:val="390"/>
        </w:trPr>
        <w:tc>
          <w:tcPr>
            <w:tcW w:w="14440" w:type="dxa"/>
            <w:gridSpan w:val="13"/>
          </w:tcPr>
          <w:p w:rsidR="00CE1353" w:rsidRPr="00893B26" w:rsidRDefault="00CE1353" w:rsidP="00C52E2F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rPr>
          <w:trHeight w:val="435"/>
        </w:trPr>
        <w:tc>
          <w:tcPr>
            <w:tcW w:w="14440" w:type="dxa"/>
            <w:gridSpan w:val="13"/>
          </w:tcPr>
          <w:p w:rsidR="00CE1353" w:rsidRPr="00893B26" w:rsidRDefault="00CE1353" w:rsidP="005000A3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Гагарина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Надежда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Евгеньевна-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AE2284" w:rsidRDefault="00CE1353" w:rsidP="00AC2427">
            <w:r w:rsidRPr="00AE2284">
              <w:t>383 626,77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Жилой дом</w:t>
            </w:r>
          </w:p>
          <w:p w:rsidR="00CE1353" w:rsidRPr="00893B26" w:rsidRDefault="00CE1353" w:rsidP="00B259D4">
            <w:r w:rsidRPr="00893B26">
              <w:t>(индивидуальная)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30,6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1650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t xml:space="preserve">Тойота </w:t>
            </w:r>
            <w:r w:rsidRPr="00893B26">
              <w:rPr>
                <w:lang w:val="en-AU"/>
              </w:rPr>
              <w:t xml:space="preserve"> Corolla Fielder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AC2427"/>
        </w:tc>
        <w:tc>
          <w:tcPr>
            <w:tcW w:w="1469" w:type="dxa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AE2284" w:rsidRDefault="00CE1353" w:rsidP="00AC2427">
            <w:pPr>
              <w:rPr>
                <w:lang w:val="en-AU"/>
              </w:rPr>
            </w:pPr>
            <w:r w:rsidRPr="00AE2284">
              <w:t>291 354,85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3070A7">
            <w:r w:rsidRPr="00893B26">
              <w:t>Жилой дом</w:t>
            </w:r>
          </w:p>
          <w:p w:rsidR="00CE1353" w:rsidRPr="00893B26" w:rsidRDefault="00CE1353" w:rsidP="003070A7">
            <w:r w:rsidRPr="00893B26"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AC2427">
            <w:r w:rsidRPr="00893B26">
              <w:t>30,6</w:t>
            </w:r>
          </w:p>
          <w:p w:rsidR="00CE1353" w:rsidRPr="00893B26" w:rsidRDefault="00CE1353" w:rsidP="00AC2427"/>
          <w:p w:rsidR="00CE1353" w:rsidRPr="00893B26" w:rsidRDefault="00CE1353" w:rsidP="00AC2427">
            <w:pPr>
              <w:rPr>
                <w:lang w:val="en-AU"/>
              </w:rPr>
            </w:pPr>
            <w:r w:rsidRPr="00893B26">
              <w:t>1650</w:t>
            </w:r>
            <w:r w:rsidRPr="00893B26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0E6AA4">
            <w:r w:rsidRPr="00893B26">
              <w:t>Жилой дом</w:t>
            </w:r>
          </w:p>
          <w:p w:rsidR="00CE1353" w:rsidRPr="00893B26" w:rsidRDefault="00CE1353" w:rsidP="000E6AA4">
            <w:r w:rsidRPr="00893B26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C52E2F">
            <w:r w:rsidRPr="00893B26">
              <w:t>30,6</w:t>
            </w:r>
          </w:p>
          <w:p w:rsidR="00CE1353" w:rsidRPr="00893B26" w:rsidRDefault="00CE1353" w:rsidP="00C52E2F"/>
          <w:p w:rsidR="00CE1353" w:rsidRPr="00893B26" w:rsidRDefault="00CE1353" w:rsidP="00C52E2F">
            <w:pPr>
              <w:rPr>
                <w:lang w:val="en-AU"/>
              </w:rPr>
            </w:pPr>
            <w:r w:rsidRPr="00893B26">
              <w:t>1650</w:t>
            </w:r>
            <w:r w:rsidRPr="00893B26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893B26" w:rsidRDefault="00CE1353" w:rsidP="00C52E2F">
            <w:r w:rsidRPr="00893B26">
              <w:t>Россия</w:t>
            </w:r>
          </w:p>
          <w:p w:rsidR="00CE1353" w:rsidRPr="00893B26" w:rsidRDefault="00CE1353" w:rsidP="00C52E2F"/>
          <w:p w:rsidR="00CE1353" w:rsidRPr="00893B26" w:rsidRDefault="00CE1353" w:rsidP="00C52E2F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Не имеет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0E6AA4">
            <w:r w:rsidRPr="00893B26">
              <w:t>Жилой дом</w:t>
            </w:r>
          </w:p>
          <w:p w:rsidR="00CE1353" w:rsidRPr="00893B26" w:rsidRDefault="00CE1353" w:rsidP="000E6AA4">
            <w:r w:rsidRPr="00893B26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C52E2F">
            <w:r w:rsidRPr="00893B26">
              <w:t>30,6</w:t>
            </w:r>
          </w:p>
          <w:p w:rsidR="00CE1353" w:rsidRPr="00893B26" w:rsidRDefault="00CE1353" w:rsidP="00C52E2F"/>
          <w:p w:rsidR="00CE1353" w:rsidRPr="00893B26" w:rsidRDefault="00CE1353" w:rsidP="00C52E2F">
            <w:pPr>
              <w:rPr>
                <w:lang w:val="en-AU"/>
              </w:rPr>
            </w:pPr>
            <w:r w:rsidRPr="00893B26">
              <w:t>1650</w:t>
            </w:r>
            <w:r w:rsidRPr="00893B26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893B26" w:rsidRDefault="00CE1353" w:rsidP="00C52E2F">
            <w:r w:rsidRPr="00893B26">
              <w:t>Россия</w:t>
            </w:r>
          </w:p>
          <w:p w:rsidR="00CE1353" w:rsidRPr="00893B26" w:rsidRDefault="00CE1353" w:rsidP="00C52E2F"/>
          <w:p w:rsidR="00CE1353" w:rsidRPr="00893B26" w:rsidRDefault="00CE1353" w:rsidP="00C52E2F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86FA0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86FA0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CE1353" w:rsidRPr="00893B26" w:rsidRDefault="00CE1353" w:rsidP="00586FA0"/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Кретова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Марина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Анатольевна-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3</w:t>
            </w:r>
            <w:r>
              <w:t>32 956</w:t>
            </w:r>
            <w:r w:rsidRPr="00893B26">
              <w:t>,</w:t>
            </w:r>
            <w:r>
              <w:t>13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квартира (общая долевая, доля в праве 1/</w:t>
            </w:r>
            <w:r>
              <w:t>4</w:t>
            </w:r>
            <w:r w:rsidRPr="00893B26">
              <w:t>)</w:t>
            </w:r>
          </w:p>
          <w:p w:rsidR="00CE1353" w:rsidRPr="00893B26" w:rsidRDefault="00CE1353" w:rsidP="00B259D4"/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63,9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1</w:t>
            </w:r>
            <w:r>
              <w:t>324</w:t>
            </w:r>
            <w:r w:rsidRPr="00893B26">
              <w:t>,0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>
            <w:r w:rsidRPr="00893B26">
              <w:t xml:space="preserve">  </w:t>
            </w:r>
          </w:p>
          <w:p w:rsidR="00CE1353" w:rsidRPr="00893B26" w:rsidRDefault="00CE1353" w:rsidP="00B259D4"/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AC2427"/>
        </w:tc>
        <w:tc>
          <w:tcPr>
            <w:tcW w:w="1469" w:type="dxa"/>
          </w:tcPr>
          <w:p w:rsidR="00CE1353" w:rsidRPr="00893B26" w:rsidRDefault="00CE1353" w:rsidP="00AC2427"/>
        </w:tc>
      </w:tr>
      <w:tr w:rsidR="00CE1353" w:rsidRPr="00893B26" w:rsidTr="00FB0030">
        <w:tc>
          <w:tcPr>
            <w:tcW w:w="14440" w:type="dxa"/>
            <w:gridSpan w:val="13"/>
            <w:tcBorders>
              <w:bottom w:val="nil"/>
            </w:tcBorders>
          </w:tcPr>
          <w:p w:rsidR="00CE1353" w:rsidRPr="00893B26" w:rsidRDefault="00CE1353" w:rsidP="00AC2427"/>
          <w:p w:rsidR="00CE1353" w:rsidRPr="00893B26" w:rsidRDefault="00CE1353" w:rsidP="00B25CF6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B25CF6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Романенко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Ольга Сергеевна- ведущий</w:t>
            </w:r>
            <w:r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t>338 490,72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4000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 родителей</w:t>
            </w:r>
          </w:p>
          <w:p w:rsidR="00CE1353" w:rsidRPr="00893B26" w:rsidRDefault="00CE1353" w:rsidP="00B259D4">
            <w:r w:rsidRPr="00893B26">
              <w:t>Жилой дом супруга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76,4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17 280,00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F59F1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Жилой дом (общая долевая, доля в праве 1/5)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42,4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rPr>
                <w:lang w:val="en-AU"/>
              </w:rPr>
              <w:t>Lexus RX 330</w:t>
            </w:r>
          </w:p>
          <w:p w:rsidR="00CE1353" w:rsidRPr="00893B26" w:rsidRDefault="00CE1353" w:rsidP="00B259D4">
            <w:pPr>
              <w:rPr>
                <w:lang w:val="en-US"/>
              </w:rPr>
            </w:pPr>
            <w:r w:rsidRPr="00893B26">
              <w:rPr>
                <w:lang w:val="en-AU"/>
              </w:rPr>
              <w:t>Mazda Titan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19535,0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F774B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F774B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Островерхая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Елена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Анатольевна- 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>
              <w:t>436 363</w:t>
            </w:r>
            <w:r w:rsidRPr="00893B26">
              <w:t>,</w:t>
            </w:r>
            <w:r>
              <w:t>50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Квартира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54,0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AC2427">
            <w:r w:rsidRPr="00893B26">
              <w:t>1121,0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B44404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B44404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Хлебнова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Нина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Петровна- специалист 1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2</w:t>
            </w:r>
            <w:r>
              <w:t>94 846</w:t>
            </w:r>
            <w:r w:rsidRPr="00893B26">
              <w:t>,</w:t>
            </w:r>
            <w:r>
              <w:t xml:space="preserve"> 34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2058" w:type="dxa"/>
            <w:gridSpan w:val="3"/>
          </w:tcPr>
          <w:p w:rsidR="00CE1353" w:rsidRPr="00893B26" w:rsidRDefault="00CE1353" w:rsidP="00B259D4">
            <w:r w:rsidRPr="00893B26">
              <w:t>Жилой дом</w:t>
            </w:r>
          </w:p>
          <w:p w:rsidR="00CE1353" w:rsidRPr="00893B26" w:rsidRDefault="00CE1353" w:rsidP="00B259D4">
            <w:pPr>
              <w:rPr>
                <w:lang w:val="en-AU"/>
              </w:rPr>
            </w:pPr>
          </w:p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893B26" w:rsidRDefault="00CE1353" w:rsidP="00AC2427">
            <w:r w:rsidRPr="00893B26">
              <w:t>59,1</w:t>
            </w:r>
          </w:p>
          <w:p w:rsidR="00CE1353" w:rsidRPr="00893B26" w:rsidRDefault="00CE1353" w:rsidP="00AC2427">
            <w:pPr>
              <w:rPr>
                <w:lang w:val="en-AU"/>
              </w:rPr>
            </w:pPr>
          </w:p>
          <w:p w:rsidR="00CE1353" w:rsidRPr="00893B26" w:rsidRDefault="00CE1353" w:rsidP="00AC2427">
            <w:r w:rsidRPr="00893B26">
              <w:t>1500,0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>
            <w:pPr>
              <w:rPr>
                <w:lang w:val="en-AU"/>
              </w:rPr>
            </w:pPr>
          </w:p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AC2427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FB11B8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</w:tbl>
    <w:p w:rsidR="00CE1353" w:rsidRPr="00893B26" w:rsidRDefault="00CE1353" w:rsidP="00287002"/>
    <w:p w:rsidR="00CE1353" w:rsidRPr="00893B26" w:rsidRDefault="00CE1353" w:rsidP="00287002"/>
    <w:p w:rsidR="00CE1353" w:rsidRPr="00893B26" w:rsidRDefault="00CE1353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 w:rsidRPr="00893B26">
        <w:rPr>
          <w:sz w:val="28"/>
          <w:szCs w:val="28"/>
        </w:rPr>
        <w:t xml:space="preserve">     </w:t>
      </w:r>
      <w:r w:rsidRPr="00893B2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13</w:t>
      </w:r>
      <w:r w:rsidRPr="00893B2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893B2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1</w:t>
      </w:r>
      <w:r w:rsidRPr="00893B26">
        <w:rPr>
          <w:sz w:val="28"/>
          <w:szCs w:val="28"/>
          <w:u w:val="single"/>
        </w:rPr>
        <w:t xml:space="preserve"> </w:t>
      </w:r>
      <w:r w:rsidRPr="00893B26">
        <w:rPr>
          <w:sz w:val="28"/>
          <w:szCs w:val="28"/>
        </w:rPr>
        <w:t xml:space="preserve">                                                                               </w:t>
      </w:r>
      <w:r w:rsidRPr="00893B26">
        <w:rPr>
          <w:u w:val="single"/>
        </w:rPr>
        <w:t>_______________подпись__</w:t>
      </w:r>
      <w:r w:rsidRPr="00893B26">
        <w:t xml:space="preserve">   Гладышенко А.А.              </w:t>
      </w:r>
    </w:p>
    <w:p w:rsidR="00CE1353" w:rsidRDefault="00CE1353" w:rsidP="00347692">
      <w:pPr>
        <w:tabs>
          <w:tab w:val="left" w:pos="13563"/>
        </w:tabs>
      </w:pPr>
      <w:r w:rsidRPr="00893B26">
        <w:rPr>
          <w:sz w:val="20"/>
          <w:szCs w:val="20"/>
        </w:rPr>
        <w:t xml:space="preserve">             (Дата)  </w:t>
      </w:r>
      <w:r w:rsidRPr="00893B26">
        <w:rPr>
          <w:sz w:val="28"/>
          <w:szCs w:val="28"/>
        </w:rPr>
        <w:t xml:space="preserve">                                                                                                  (</w:t>
      </w:r>
      <w:r w:rsidRPr="00893B26">
        <w:rPr>
          <w:sz w:val="18"/>
          <w:szCs w:val="18"/>
        </w:rPr>
        <w:t>подпись кадрового работника)                       /Ф.И.О./</w:t>
      </w:r>
    </w:p>
    <w:sectPr w:rsidR="00CE1353" w:rsidSect="00347692">
      <w:headerReference w:type="even" r:id="rId6"/>
      <w:headerReference w:type="default" r:id="rId7"/>
      <w:pgSz w:w="16838" w:h="11906" w:orient="landscape"/>
      <w:pgMar w:top="540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53" w:rsidRDefault="00CE1353">
      <w:r>
        <w:separator/>
      </w:r>
    </w:p>
  </w:endnote>
  <w:endnote w:type="continuationSeparator" w:id="0">
    <w:p w:rsidR="00CE1353" w:rsidRDefault="00CE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53" w:rsidRDefault="00CE1353">
      <w:r>
        <w:separator/>
      </w:r>
    </w:p>
  </w:footnote>
  <w:footnote w:type="continuationSeparator" w:id="0">
    <w:p w:rsidR="00CE1353" w:rsidRDefault="00CE1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CE1353" w:rsidP="00A650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353" w:rsidRDefault="00CE1353" w:rsidP="00A650D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CE1353" w:rsidP="00A650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1353" w:rsidRDefault="00CE1353" w:rsidP="00A650D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4ED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A18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77CDE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3CB8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6F1"/>
    <w:rsid w:val="0009409C"/>
    <w:rsid w:val="0009418A"/>
    <w:rsid w:val="0009495F"/>
    <w:rsid w:val="00094D9E"/>
    <w:rsid w:val="00094E74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6DC1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29F"/>
    <w:rsid w:val="000E2569"/>
    <w:rsid w:val="000E31B5"/>
    <w:rsid w:val="000E5530"/>
    <w:rsid w:val="000E6788"/>
    <w:rsid w:val="000E6AA4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596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4F60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801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86C"/>
    <w:rsid w:val="00207F25"/>
    <w:rsid w:val="002101FB"/>
    <w:rsid w:val="002108E7"/>
    <w:rsid w:val="00210F95"/>
    <w:rsid w:val="00211BDB"/>
    <w:rsid w:val="00211F98"/>
    <w:rsid w:val="00212049"/>
    <w:rsid w:val="0021234C"/>
    <w:rsid w:val="002130E7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C6A"/>
    <w:rsid w:val="00222EEE"/>
    <w:rsid w:val="002241E8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A73"/>
    <w:rsid w:val="00236D58"/>
    <w:rsid w:val="002375DA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3D7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04E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B8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EB0"/>
    <w:rsid w:val="00325F17"/>
    <w:rsid w:val="00326519"/>
    <w:rsid w:val="00326CA5"/>
    <w:rsid w:val="003272D1"/>
    <w:rsid w:val="003279B9"/>
    <w:rsid w:val="00330350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6BB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1BF"/>
    <w:rsid w:val="003475D3"/>
    <w:rsid w:val="00347692"/>
    <w:rsid w:val="00347B76"/>
    <w:rsid w:val="00350568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178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4F1C"/>
    <w:rsid w:val="003A592B"/>
    <w:rsid w:val="003A6370"/>
    <w:rsid w:val="003A6656"/>
    <w:rsid w:val="003A66FA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2EE2"/>
    <w:rsid w:val="003F3860"/>
    <w:rsid w:val="003F3EB3"/>
    <w:rsid w:val="003F5F64"/>
    <w:rsid w:val="003F6DE3"/>
    <w:rsid w:val="003F7162"/>
    <w:rsid w:val="00400671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80C"/>
    <w:rsid w:val="00407DA6"/>
    <w:rsid w:val="00410546"/>
    <w:rsid w:val="0041160B"/>
    <w:rsid w:val="00411EEF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585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3E1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4175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B762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6E0B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6C8"/>
    <w:rsid w:val="004E5B19"/>
    <w:rsid w:val="004E5E6F"/>
    <w:rsid w:val="004E7373"/>
    <w:rsid w:val="004F016F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4B7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549"/>
    <w:rsid w:val="00520A2C"/>
    <w:rsid w:val="00520D85"/>
    <w:rsid w:val="0052156A"/>
    <w:rsid w:val="005217C4"/>
    <w:rsid w:val="0052266F"/>
    <w:rsid w:val="005227BE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059D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2BCC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505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B10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4311"/>
    <w:rsid w:val="005D50E1"/>
    <w:rsid w:val="005D526E"/>
    <w:rsid w:val="005D619A"/>
    <w:rsid w:val="005D7C6B"/>
    <w:rsid w:val="005E119D"/>
    <w:rsid w:val="005E1366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74B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613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DD6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1DF"/>
    <w:rsid w:val="006912F0"/>
    <w:rsid w:val="00691419"/>
    <w:rsid w:val="006915E8"/>
    <w:rsid w:val="00692738"/>
    <w:rsid w:val="00694715"/>
    <w:rsid w:val="0069477B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5E83"/>
    <w:rsid w:val="006C6DE6"/>
    <w:rsid w:val="006C7202"/>
    <w:rsid w:val="006D045E"/>
    <w:rsid w:val="006D050A"/>
    <w:rsid w:val="006D0975"/>
    <w:rsid w:val="006D0CED"/>
    <w:rsid w:val="006D1C51"/>
    <w:rsid w:val="006D1E86"/>
    <w:rsid w:val="006D20DA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CF7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AF1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31A9"/>
    <w:rsid w:val="0076490E"/>
    <w:rsid w:val="00764F4D"/>
    <w:rsid w:val="00765351"/>
    <w:rsid w:val="00765E41"/>
    <w:rsid w:val="007661B5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60B7"/>
    <w:rsid w:val="00786538"/>
    <w:rsid w:val="007876E2"/>
    <w:rsid w:val="00787800"/>
    <w:rsid w:val="007903DB"/>
    <w:rsid w:val="007918A5"/>
    <w:rsid w:val="00791EDF"/>
    <w:rsid w:val="007920E0"/>
    <w:rsid w:val="00794C8F"/>
    <w:rsid w:val="007950BE"/>
    <w:rsid w:val="0079581D"/>
    <w:rsid w:val="00796812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1F1"/>
    <w:rsid w:val="007A6847"/>
    <w:rsid w:val="007A78C5"/>
    <w:rsid w:val="007A7A60"/>
    <w:rsid w:val="007B171D"/>
    <w:rsid w:val="007B2163"/>
    <w:rsid w:val="007B2830"/>
    <w:rsid w:val="007B2D2C"/>
    <w:rsid w:val="007B30B4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E8B"/>
    <w:rsid w:val="007B70B0"/>
    <w:rsid w:val="007B7640"/>
    <w:rsid w:val="007B781C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119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1408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2C38"/>
    <w:rsid w:val="008044E1"/>
    <w:rsid w:val="00805304"/>
    <w:rsid w:val="0080567E"/>
    <w:rsid w:val="008058F8"/>
    <w:rsid w:val="00805BBF"/>
    <w:rsid w:val="00805FD0"/>
    <w:rsid w:val="008062F9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96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2EF"/>
    <w:rsid w:val="008625D7"/>
    <w:rsid w:val="00862BC2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799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81C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B26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026"/>
    <w:rsid w:val="008C035D"/>
    <w:rsid w:val="008C0682"/>
    <w:rsid w:val="008C0A01"/>
    <w:rsid w:val="008C0FC7"/>
    <w:rsid w:val="008C100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B1D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8A4"/>
    <w:rsid w:val="008E2BD1"/>
    <w:rsid w:val="008E5B32"/>
    <w:rsid w:val="008E5E0A"/>
    <w:rsid w:val="008E67D7"/>
    <w:rsid w:val="008E6877"/>
    <w:rsid w:val="008E6982"/>
    <w:rsid w:val="008E71A9"/>
    <w:rsid w:val="008E78AC"/>
    <w:rsid w:val="008E7E91"/>
    <w:rsid w:val="008F0104"/>
    <w:rsid w:val="008F0FAA"/>
    <w:rsid w:val="008F11F2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08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5CE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9F3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52F3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264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B7F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685"/>
    <w:rsid w:val="00A908BA"/>
    <w:rsid w:val="00A90A8A"/>
    <w:rsid w:val="00A91802"/>
    <w:rsid w:val="00A91A88"/>
    <w:rsid w:val="00A91D5C"/>
    <w:rsid w:val="00A92536"/>
    <w:rsid w:val="00A92B78"/>
    <w:rsid w:val="00A935EE"/>
    <w:rsid w:val="00A93B4D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6AB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5C3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2284"/>
    <w:rsid w:val="00AE339D"/>
    <w:rsid w:val="00AE4DFC"/>
    <w:rsid w:val="00AE5951"/>
    <w:rsid w:val="00AE66A9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1271"/>
    <w:rsid w:val="00B0269D"/>
    <w:rsid w:val="00B02719"/>
    <w:rsid w:val="00B02B69"/>
    <w:rsid w:val="00B02D79"/>
    <w:rsid w:val="00B03008"/>
    <w:rsid w:val="00B04207"/>
    <w:rsid w:val="00B04AB8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5CF6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0AAF"/>
    <w:rsid w:val="00B40BE3"/>
    <w:rsid w:val="00B4270E"/>
    <w:rsid w:val="00B437C1"/>
    <w:rsid w:val="00B43AEB"/>
    <w:rsid w:val="00B44404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042A"/>
    <w:rsid w:val="00B6123D"/>
    <w:rsid w:val="00B619F0"/>
    <w:rsid w:val="00B61B2A"/>
    <w:rsid w:val="00B61FC7"/>
    <w:rsid w:val="00B6206B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9F5"/>
    <w:rsid w:val="00BC4E39"/>
    <w:rsid w:val="00BC54AA"/>
    <w:rsid w:val="00BC56EC"/>
    <w:rsid w:val="00BC58B0"/>
    <w:rsid w:val="00BC5C84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42BC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59F1"/>
    <w:rsid w:val="00BF613B"/>
    <w:rsid w:val="00C0013E"/>
    <w:rsid w:val="00C00171"/>
    <w:rsid w:val="00C012EF"/>
    <w:rsid w:val="00C02A79"/>
    <w:rsid w:val="00C03934"/>
    <w:rsid w:val="00C03C1B"/>
    <w:rsid w:val="00C03D07"/>
    <w:rsid w:val="00C047D0"/>
    <w:rsid w:val="00C04926"/>
    <w:rsid w:val="00C05034"/>
    <w:rsid w:val="00C05741"/>
    <w:rsid w:val="00C05A27"/>
    <w:rsid w:val="00C05A35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55BA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2F5C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4ED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335F"/>
    <w:rsid w:val="00C84A95"/>
    <w:rsid w:val="00C84F6E"/>
    <w:rsid w:val="00C851F4"/>
    <w:rsid w:val="00C8684D"/>
    <w:rsid w:val="00C87DB5"/>
    <w:rsid w:val="00C913DF"/>
    <w:rsid w:val="00C91882"/>
    <w:rsid w:val="00C91FA2"/>
    <w:rsid w:val="00C920EC"/>
    <w:rsid w:val="00C925F5"/>
    <w:rsid w:val="00C926AE"/>
    <w:rsid w:val="00C93235"/>
    <w:rsid w:val="00C93551"/>
    <w:rsid w:val="00C93946"/>
    <w:rsid w:val="00C93E7A"/>
    <w:rsid w:val="00C94906"/>
    <w:rsid w:val="00C9585B"/>
    <w:rsid w:val="00C95AFB"/>
    <w:rsid w:val="00C96A70"/>
    <w:rsid w:val="00C96B88"/>
    <w:rsid w:val="00C974A5"/>
    <w:rsid w:val="00C977D0"/>
    <w:rsid w:val="00C97C27"/>
    <w:rsid w:val="00CA07BE"/>
    <w:rsid w:val="00CA0C1E"/>
    <w:rsid w:val="00CA0F72"/>
    <w:rsid w:val="00CA13D9"/>
    <w:rsid w:val="00CA1421"/>
    <w:rsid w:val="00CA14F5"/>
    <w:rsid w:val="00CA1CCF"/>
    <w:rsid w:val="00CA1E34"/>
    <w:rsid w:val="00CA2814"/>
    <w:rsid w:val="00CA36FC"/>
    <w:rsid w:val="00CA478D"/>
    <w:rsid w:val="00CA6135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B07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77B"/>
    <w:rsid w:val="00CD7C96"/>
    <w:rsid w:val="00CD7E0A"/>
    <w:rsid w:val="00CE1353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4D3"/>
    <w:rsid w:val="00D04F17"/>
    <w:rsid w:val="00D05C31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15D7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0D8"/>
    <w:rsid w:val="00D827AC"/>
    <w:rsid w:val="00D832C9"/>
    <w:rsid w:val="00D83AF1"/>
    <w:rsid w:val="00D83DEB"/>
    <w:rsid w:val="00D8405F"/>
    <w:rsid w:val="00D84837"/>
    <w:rsid w:val="00D84A28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ACE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5E1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2B58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064"/>
    <w:rsid w:val="00DF6226"/>
    <w:rsid w:val="00DF63C3"/>
    <w:rsid w:val="00DF73FB"/>
    <w:rsid w:val="00DF760B"/>
    <w:rsid w:val="00E00502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730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615D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813"/>
    <w:rsid w:val="00E32DFD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2D3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53C"/>
    <w:rsid w:val="00E95ABB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0C2"/>
    <w:rsid w:val="00ED59C9"/>
    <w:rsid w:val="00ED5A5C"/>
    <w:rsid w:val="00ED5AC5"/>
    <w:rsid w:val="00ED6F02"/>
    <w:rsid w:val="00ED6F39"/>
    <w:rsid w:val="00ED724E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43D5"/>
    <w:rsid w:val="00EF4A58"/>
    <w:rsid w:val="00EF5605"/>
    <w:rsid w:val="00EF57CB"/>
    <w:rsid w:val="00EF6900"/>
    <w:rsid w:val="00EF6DB4"/>
    <w:rsid w:val="00EF72D8"/>
    <w:rsid w:val="00EF798A"/>
    <w:rsid w:val="00EF79BC"/>
    <w:rsid w:val="00EF7D54"/>
    <w:rsid w:val="00F00253"/>
    <w:rsid w:val="00F0032F"/>
    <w:rsid w:val="00F00829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75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458"/>
    <w:rsid w:val="00F607A1"/>
    <w:rsid w:val="00F60C7B"/>
    <w:rsid w:val="00F614BE"/>
    <w:rsid w:val="00F614F1"/>
    <w:rsid w:val="00F617B5"/>
    <w:rsid w:val="00F619BB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852"/>
    <w:rsid w:val="00F91D5D"/>
    <w:rsid w:val="00F91F6E"/>
    <w:rsid w:val="00F920C4"/>
    <w:rsid w:val="00F92527"/>
    <w:rsid w:val="00F92969"/>
    <w:rsid w:val="00F93E53"/>
    <w:rsid w:val="00F9411C"/>
    <w:rsid w:val="00F942A4"/>
    <w:rsid w:val="00F9488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030"/>
    <w:rsid w:val="00FB0CBE"/>
    <w:rsid w:val="00FB0FFA"/>
    <w:rsid w:val="00FB11B8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B69C9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2E85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6D81"/>
    <w:rsid w:val="00FF6EB6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1387</TotalTime>
  <Pages>7</Pages>
  <Words>1650</Words>
  <Characters>9411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Михеда Евгения Александровна</dc:creator>
  <cp:keywords/>
  <dc:description/>
  <cp:lastModifiedBy>User</cp:lastModifiedBy>
  <cp:revision>98</cp:revision>
  <cp:lastPrinted>2015-05-07T03:19:00Z</cp:lastPrinted>
  <dcterms:created xsi:type="dcterms:W3CDTF">2014-01-20T03:21:00Z</dcterms:created>
  <dcterms:modified xsi:type="dcterms:W3CDTF">2021-05-13T04:07:00Z</dcterms:modified>
</cp:coreProperties>
</file>